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89" w:rsidRDefault="00344989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540pt;height:132.75pt;z-index:251658240">
            <v:imagedata r:id="rId5" o:title=""/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br/>
        <w:t xml:space="preserve">Руководителю предприятия, </w:t>
      </w:r>
    </w:p>
    <w:p w:rsidR="00344989" w:rsidRDefault="00344989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</w:t>
      </w:r>
    </w:p>
    <w:p w:rsidR="00344989" w:rsidRPr="00765E8A" w:rsidRDefault="00344989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344989" w:rsidRDefault="00344989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989" w:rsidRPr="00765E8A" w:rsidRDefault="00344989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E8A">
        <w:rPr>
          <w:rFonts w:ascii="Arial" w:hAnsi="Arial" w:cs="Arial"/>
          <w:b/>
          <w:sz w:val="24"/>
          <w:szCs w:val="24"/>
        </w:rPr>
        <w:t>Уважаемый руководитель!</w:t>
      </w:r>
    </w:p>
    <w:p w:rsidR="00344989" w:rsidRPr="00765E8A" w:rsidRDefault="00344989" w:rsidP="007F3042">
      <w:pPr>
        <w:spacing w:after="0" w:line="240" w:lineRule="auto"/>
        <w:ind w:firstLine="709"/>
        <w:jc w:val="center"/>
        <w:rPr>
          <w:rFonts w:ascii="Arial" w:hAnsi="Arial" w:cs="Arial"/>
          <w:noProof/>
          <w:lang w:eastAsia="ru-RU"/>
        </w:rPr>
      </w:pPr>
    </w:p>
    <w:p w:rsidR="00344989" w:rsidRDefault="00344989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 xml:space="preserve">Приглашаем Вас принять участие в Межрегиональной специализированной выставке </w:t>
      </w:r>
      <w:r w:rsidRPr="008D42C6">
        <w:rPr>
          <w:rFonts w:ascii="Arial" w:hAnsi="Arial" w:cs="Arial"/>
          <w:b/>
          <w:caps/>
        </w:rPr>
        <w:t>«строЙЭКСПО / БЕЗОПАСНОСТЬ»</w:t>
      </w:r>
      <w:r w:rsidRPr="00A06560">
        <w:rPr>
          <w:rFonts w:ascii="Arial" w:hAnsi="Arial" w:cs="Arial"/>
        </w:rPr>
        <w:t xml:space="preserve">, которая будет проходить </w:t>
      </w:r>
      <w:r w:rsidRPr="008D42C6">
        <w:rPr>
          <w:rFonts w:ascii="Arial" w:hAnsi="Arial" w:cs="Arial"/>
          <w:b/>
        </w:rPr>
        <w:t>23-25 апреля 2020 года</w:t>
      </w:r>
      <w:r w:rsidRPr="00A06560">
        <w:rPr>
          <w:rFonts w:ascii="Arial" w:hAnsi="Arial" w:cs="Arial"/>
        </w:rPr>
        <w:t xml:space="preserve"> в столице Республики Мордовия г. Саранск в выставочном комплексе «Мордовэкспоцентр». Выставка проводится при поддержке Правительства Республики Мордовия и </w:t>
      </w:r>
      <w:r>
        <w:rPr>
          <w:rFonts w:ascii="Arial" w:hAnsi="Arial" w:cs="Arial"/>
        </w:rPr>
        <w:t>Союза «</w:t>
      </w:r>
      <w:r w:rsidRPr="00B81BCB">
        <w:rPr>
          <w:rFonts w:ascii="Arial" w:hAnsi="Arial" w:cs="Arial"/>
        </w:rPr>
        <w:t>Торгово-промышленн</w:t>
      </w:r>
      <w:r>
        <w:rPr>
          <w:rFonts w:ascii="Arial" w:hAnsi="Arial" w:cs="Arial"/>
        </w:rPr>
        <w:t>ая</w:t>
      </w:r>
      <w:r w:rsidRPr="00B81BCB">
        <w:rPr>
          <w:rFonts w:ascii="Arial" w:hAnsi="Arial" w:cs="Arial"/>
        </w:rPr>
        <w:t xml:space="preserve"> палат</w:t>
      </w:r>
      <w:r>
        <w:rPr>
          <w:rFonts w:ascii="Arial" w:hAnsi="Arial" w:cs="Arial"/>
        </w:rPr>
        <w:t>а</w:t>
      </w:r>
      <w:r w:rsidRPr="00B81B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еспублики </w:t>
      </w:r>
      <w:r w:rsidRPr="00B81BCB">
        <w:rPr>
          <w:rFonts w:ascii="Arial" w:hAnsi="Arial" w:cs="Arial"/>
        </w:rPr>
        <w:t>М</w:t>
      </w:r>
      <w:r>
        <w:rPr>
          <w:rFonts w:ascii="Arial" w:hAnsi="Arial" w:cs="Arial"/>
        </w:rPr>
        <w:t>ордовия»</w:t>
      </w:r>
      <w:r w:rsidRPr="00B81BCB">
        <w:rPr>
          <w:rFonts w:ascii="Arial" w:hAnsi="Arial" w:cs="Arial"/>
        </w:rPr>
        <w:t>.</w:t>
      </w:r>
    </w:p>
    <w:p w:rsidR="00344989" w:rsidRPr="00A06560" w:rsidRDefault="00344989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Цели и задачи: реализация Национальных проектов на территории Республики Мордовия в рамках Указа Президента Российской Федерации от 7 мая 2018 г. №204</w:t>
      </w:r>
      <w:r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года».</w:t>
      </w:r>
    </w:p>
    <w:p w:rsidR="00344989" w:rsidRDefault="00344989" w:rsidP="00682655">
      <w:pPr>
        <w:pStyle w:val="BodyTextIndent"/>
        <w:ind w:firstLine="708"/>
        <w:rPr>
          <w:rFonts w:ascii="Arial" w:hAnsi="Arial" w:cs="Arial"/>
          <w:b/>
          <w:sz w:val="22"/>
          <w:szCs w:val="22"/>
        </w:rPr>
      </w:pPr>
    </w:p>
    <w:p w:rsidR="00344989" w:rsidRPr="007A307D" w:rsidRDefault="00344989" w:rsidP="00682655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Тематические разделы выставки:</w:t>
      </w:r>
    </w:p>
    <w:p w:rsidR="00344989" w:rsidRPr="007A307D" w:rsidRDefault="00344989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Строю ДОМ</w:t>
      </w:r>
    </w:p>
    <w:p w:rsidR="00344989" w:rsidRPr="007A307D" w:rsidRDefault="00344989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Стройиндустрия</w:t>
      </w:r>
    </w:p>
    <w:p w:rsidR="00344989" w:rsidRPr="007A307D" w:rsidRDefault="00344989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Энергетика</w:t>
      </w:r>
    </w:p>
    <w:p w:rsidR="00344989" w:rsidRPr="007A307D" w:rsidRDefault="00344989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Безопасность</w:t>
      </w:r>
    </w:p>
    <w:p w:rsidR="00344989" w:rsidRPr="007A307D" w:rsidRDefault="00344989" w:rsidP="00682655">
      <w:pPr>
        <w:pStyle w:val="BodyTextIndent"/>
        <w:numPr>
          <w:ilvl w:val="0"/>
          <w:numId w:val="2"/>
        </w:numPr>
        <w:tabs>
          <w:tab w:val="clear" w:pos="1145"/>
          <w:tab w:val="num" w:pos="720"/>
        </w:tabs>
        <w:ind w:left="0" w:firstLine="708"/>
        <w:rPr>
          <w:rFonts w:ascii="Arial" w:hAnsi="Arial" w:cs="Arial"/>
          <w:sz w:val="22"/>
          <w:szCs w:val="22"/>
        </w:rPr>
      </w:pPr>
      <w:r w:rsidRPr="007A307D">
        <w:rPr>
          <w:rFonts w:ascii="Arial" w:hAnsi="Arial" w:cs="Arial"/>
          <w:sz w:val="22"/>
          <w:szCs w:val="22"/>
        </w:rPr>
        <w:t>Городское хозяйство</w:t>
      </w:r>
    </w:p>
    <w:p w:rsidR="00344989" w:rsidRDefault="00344989" w:rsidP="0068265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4989" w:rsidRPr="00A06560" w:rsidRDefault="00344989" w:rsidP="00682655">
      <w:pPr>
        <w:pStyle w:val="BodyTextIndent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БЕЗОПАСНОСТЬ</w:t>
      </w:r>
      <w:r w:rsidRPr="00A06560">
        <w:rPr>
          <w:rFonts w:ascii="Arial" w:hAnsi="Arial" w:cs="Arial"/>
          <w:b/>
          <w:sz w:val="22"/>
          <w:szCs w:val="22"/>
        </w:rPr>
        <w:t>: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Видеонаблюдение: аналоговые и цифровые камеры видеонаблюдения, скоростные купольные камеры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периметра территории: заборы и ограждения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доступа: системы контроля, автоматические шлагбаумы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Сигнализация и оповещение: интегрированные системы безопасности, системы охранной сигнализации и тревожного оповещения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Автоматизация зданий: система «Умный дом», средства управления зданиями, интегрированные системы безопасности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Противопожарная защита: системы пожаротушения и пожарной сигнализации, противопожарное оборудование</w:t>
      </w:r>
    </w:p>
    <w:p w:rsidR="00344989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индивидуальной защиты, первой помощи и спасения, спецодежда</w:t>
      </w:r>
    </w:p>
    <w:p w:rsidR="00344989" w:rsidRPr="00A06560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Специализированные издания и литература</w:t>
      </w:r>
    </w:p>
    <w:p w:rsidR="00344989" w:rsidRPr="00A06560" w:rsidRDefault="00344989" w:rsidP="009B749E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 w:hanging="720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Профессиональные ассоциации</w:t>
      </w:r>
    </w:p>
    <w:p w:rsidR="00344989" w:rsidRPr="00A06560" w:rsidRDefault="00344989" w:rsidP="007F3042">
      <w:pPr>
        <w:pStyle w:val="ListParagraph"/>
        <w:spacing w:after="0" w:line="240" w:lineRule="auto"/>
        <w:ind w:left="709" w:firstLine="709"/>
        <w:contextualSpacing w:val="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-63pt;margin-top:10.35pt;width:628.65pt;height:188.9pt;z-index:-251659264;visibility:visible">
            <v:imagedata r:id="rId6" o:title=""/>
          </v:shape>
        </w:pict>
      </w:r>
    </w:p>
    <w:p w:rsidR="00344989" w:rsidRPr="00A06560" w:rsidRDefault="00344989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</w:rPr>
      </w:pPr>
      <w:r w:rsidRPr="00A06560">
        <w:rPr>
          <w:rFonts w:ascii="Arial" w:hAnsi="Arial" w:cs="Arial"/>
        </w:rPr>
        <w:t>Приложение: договор на участие в выставке - на 5 листах.</w:t>
      </w:r>
    </w:p>
    <w:p w:rsidR="00344989" w:rsidRPr="009134A4" w:rsidRDefault="00344989" w:rsidP="007F304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44989" w:rsidRPr="000744A0" w:rsidRDefault="00344989" w:rsidP="009134A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0744A0">
        <w:rPr>
          <w:rFonts w:ascii="Arial" w:hAnsi="Arial" w:cs="Arial"/>
          <w:b/>
          <w:i/>
          <w:sz w:val="24"/>
          <w:szCs w:val="24"/>
        </w:rPr>
        <w:t xml:space="preserve">Будем рады видеть вас на выставке 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«строЙЭКСПО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/ БЕЗОПАСНОСТЬ</w:t>
      </w:r>
      <w:r w:rsidRPr="000744A0">
        <w:rPr>
          <w:rFonts w:ascii="Arial" w:hAnsi="Arial" w:cs="Arial"/>
          <w:b/>
          <w:i/>
          <w:caps/>
          <w:sz w:val="24"/>
          <w:szCs w:val="24"/>
        </w:rPr>
        <w:t>»!</w:t>
      </w:r>
    </w:p>
    <w:sectPr w:rsidR="00344989" w:rsidRPr="000744A0" w:rsidSect="008D42C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6FE"/>
    <w:multiLevelType w:val="hybridMultilevel"/>
    <w:tmpl w:val="9A52CF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6C611D81"/>
    <w:multiLevelType w:val="hybridMultilevel"/>
    <w:tmpl w:val="2696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337B0"/>
    <w:multiLevelType w:val="multilevel"/>
    <w:tmpl w:val="428E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2"/>
    <w:rsid w:val="00000FEB"/>
    <w:rsid w:val="0002783A"/>
    <w:rsid w:val="000744A0"/>
    <w:rsid w:val="000748D4"/>
    <w:rsid w:val="00122853"/>
    <w:rsid w:val="001E79A2"/>
    <w:rsid w:val="001F1A6C"/>
    <w:rsid w:val="001F7A80"/>
    <w:rsid w:val="002E7786"/>
    <w:rsid w:val="002F78D8"/>
    <w:rsid w:val="0032036F"/>
    <w:rsid w:val="00344989"/>
    <w:rsid w:val="00372220"/>
    <w:rsid w:val="00377391"/>
    <w:rsid w:val="00411BBC"/>
    <w:rsid w:val="00467875"/>
    <w:rsid w:val="00484644"/>
    <w:rsid w:val="00522CB4"/>
    <w:rsid w:val="0053260C"/>
    <w:rsid w:val="0057214B"/>
    <w:rsid w:val="005C4AE9"/>
    <w:rsid w:val="00643952"/>
    <w:rsid w:val="00682655"/>
    <w:rsid w:val="006917E8"/>
    <w:rsid w:val="006E11DA"/>
    <w:rsid w:val="00721A07"/>
    <w:rsid w:val="00751F01"/>
    <w:rsid w:val="00765E8A"/>
    <w:rsid w:val="00775430"/>
    <w:rsid w:val="007A307D"/>
    <w:rsid w:val="007C6678"/>
    <w:rsid w:val="007F3042"/>
    <w:rsid w:val="00824B3D"/>
    <w:rsid w:val="00836586"/>
    <w:rsid w:val="008C006B"/>
    <w:rsid w:val="008D42C6"/>
    <w:rsid w:val="009134A4"/>
    <w:rsid w:val="00956B05"/>
    <w:rsid w:val="00992EDD"/>
    <w:rsid w:val="009B749E"/>
    <w:rsid w:val="009D1A96"/>
    <w:rsid w:val="00A06560"/>
    <w:rsid w:val="00A57571"/>
    <w:rsid w:val="00A76872"/>
    <w:rsid w:val="00AB362D"/>
    <w:rsid w:val="00B021FF"/>
    <w:rsid w:val="00B41BC8"/>
    <w:rsid w:val="00B81BCB"/>
    <w:rsid w:val="00C44684"/>
    <w:rsid w:val="00C54CFA"/>
    <w:rsid w:val="00C962A4"/>
    <w:rsid w:val="00D03E10"/>
    <w:rsid w:val="00D40F34"/>
    <w:rsid w:val="00D642C1"/>
    <w:rsid w:val="00D8758F"/>
    <w:rsid w:val="00DC4FF4"/>
    <w:rsid w:val="00E13461"/>
    <w:rsid w:val="00E5743F"/>
    <w:rsid w:val="00E76135"/>
    <w:rsid w:val="00F54D8F"/>
    <w:rsid w:val="00F86A98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4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F304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0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cp:lastPrinted>2020-02-04T07:22:00Z</cp:lastPrinted>
  <dcterms:created xsi:type="dcterms:W3CDTF">2020-01-31T14:23:00Z</dcterms:created>
  <dcterms:modified xsi:type="dcterms:W3CDTF">2020-02-11T13:08:00Z</dcterms:modified>
</cp:coreProperties>
</file>