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B5" w:rsidRDefault="00531EB5" w:rsidP="0057214B">
      <w:pPr>
        <w:spacing w:after="0" w:line="240" w:lineRule="auto"/>
        <w:ind w:firstLine="992"/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0;width:540pt;height:132.75pt;z-index:251658240">
            <v:imagedata r:id="rId5" o:title=""/>
            <w10:wrap type="square"/>
          </v:shape>
        </w:pict>
      </w:r>
      <w:r>
        <w:rPr>
          <w:rFonts w:ascii="Arial" w:hAnsi="Arial" w:cs="Arial"/>
          <w:b/>
          <w:sz w:val="24"/>
          <w:szCs w:val="24"/>
        </w:rPr>
        <w:br/>
        <w:t xml:space="preserve">Руководителю предприятия, </w:t>
      </w:r>
    </w:p>
    <w:p w:rsidR="00531EB5" w:rsidRDefault="00531EB5" w:rsidP="002E7786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организации</w:t>
      </w:r>
    </w:p>
    <w:p w:rsidR="00531EB5" w:rsidRPr="00C6702B" w:rsidRDefault="00531EB5" w:rsidP="002E7786">
      <w:pPr>
        <w:spacing w:after="0" w:line="240" w:lineRule="auto"/>
        <w:ind w:firstLine="709"/>
        <w:jc w:val="right"/>
        <w:rPr>
          <w:rFonts w:ascii="Arial" w:hAnsi="Arial" w:cs="Arial"/>
          <w:b/>
          <w:sz w:val="16"/>
          <w:szCs w:val="16"/>
        </w:rPr>
      </w:pPr>
    </w:p>
    <w:p w:rsidR="00531EB5" w:rsidRPr="00765E8A" w:rsidRDefault="00531EB5" w:rsidP="007F304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65E8A">
        <w:rPr>
          <w:rFonts w:ascii="Arial" w:hAnsi="Arial" w:cs="Arial"/>
          <w:b/>
          <w:sz w:val="24"/>
          <w:szCs w:val="24"/>
        </w:rPr>
        <w:t>Уважаемый руководитель!</w:t>
      </w:r>
    </w:p>
    <w:p w:rsidR="00531EB5" w:rsidRPr="00C6702B" w:rsidRDefault="00531EB5" w:rsidP="007F3042">
      <w:pPr>
        <w:spacing w:after="0" w:line="240" w:lineRule="auto"/>
        <w:ind w:firstLine="709"/>
        <w:jc w:val="center"/>
        <w:rPr>
          <w:rFonts w:ascii="Arial" w:hAnsi="Arial" w:cs="Arial"/>
          <w:noProof/>
          <w:sz w:val="16"/>
          <w:szCs w:val="16"/>
          <w:lang w:eastAsia="ru-RU"/>
        </w:rPr>
      </w:pPr>
    </w:p>
    <w:p w:rsidR="00531EB5" w:rsidRDefault="00531EB5" w:rsidP="0039342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06560">
        <w:rPr>
          <w:rFonts w:ascii="Arial" w:hAnsi="Arial" w:cs="Arial"/>
        </w:rPr>
        <w:t xml:space="preserve">Приглашаем Вас принять участие в Межрегиональной специализированной выставке </w:t>
      </w:r>
      <w:r w:rsidRPr="003621B3">
        <w:rPr>
          <w:rFonts w:ascii="Arial" w:hAnsi="Arial" w:cs="Arial"/>
          <w:b/>
          <w:caps/>
        </w:rPr>
        <w:t>«строЙЭКСПО / ГОРОДСКОЕ ХОЗЯЙСТВО»</w:t>
      </w:r>
      <w:r w:rsidRPr="003621B3">
        <w:rPr>
          <w:rFonts w:ascii="Arial" w:hAnsi="Arial" w:cs="Arial"/>
        </w:rPr>
        <w:t>,</w:t>
      </w:r>
      <w:r w:rsidRPr="00A06560">
        <w:rPr>
          <w:rFonts w:ascii="Arial" w:hAnsi="Arial" w:cs="Arial"/>
        </w:rPr>
        <w:t xml:space="preserve"> которая будет проходить </w:t>
      </w:r>
      <w:r w:rsidRPr="00F61054">
        <w:rPr>
          <w:rFonts w:ascii="Arial" w:hAnsi="Arial" w:cs="Arial"/>
          <w:b/>
        </w:rPr>
        <w:t>23-25 апреля 2020 года</w:t>
      </w:r>
      <w:r w:rsidRPr="00A06560">
        <w:rPr>
          <w:rFonts w:ascii="Arial" w:hAnsi="Arial" w:cs="Arial"/>
        </w:rPr>
        <w:t xml:space="preserve"> в столице Республики Мордовия г. Саранск в выставочном комплексе «Мордовэкспоцентр». Выставка проводится при поддержке Правительства Республики Мордовия и </w:t>
      </w:r>
      <w:r>
        <w:rPr>
          <w:rFonts w:ascii="Arial" w:hAnsi="Arial" w:cs="Arial"/>
        </w:rPr>
        <w:t>Союза «</w:t>
      </w:r>
      <w:r w:rsidRPr="00B81BCB">
        <w:rPr>
          <w:rFonts w:ascii="Arial" w:hAnsi="Arial" w:cs="Arial"/>
        </w:rPr>
        <w:t>Торгово-промышленн</w:t>
      </w:r>
      <w:r>
        <w:rPr>
          <w:rFonts w:ascii="Arial" w:hAnsi="Arial" w:cs="Arial"/>
        </w:rPr>
        <w:t>ая</w:t>
      </w:r>
      <w:r w:rsidRPr="00B81BCB">
        <w:rPr>
          <w:rFonts w:ascii="Arial" w:hAnsi="Arial" w:cs="Arial"/>
        </w:rPr>
        <w:t xml:space="preserve"> палат</w:t>
      </w:r>
      <w:r>
        <w:rPr>
          <w:rFonts w:ascii="Arial" w:hAnsi="Arial" w:cs="Arial"/>
        </w:rPr>
        <w:t>а</w:t>
      </w:r>
      <w:r w:rsidRPr="00B81BCB">
        <w:rPr>
          <w:rFonts w:ascii="Arial" w:hAnsi="Arial" w:cs="Arial"/>
        </w:rPr>
        <w:t xml:space="preserve"> Р</w:t>
      </w:r>
      <w:r>
        <w:rPr>
          <w:rFonts w:ascii="Arial" w:hAnsi="Arial" w:cs="Arial"/>
        </w:rPr>
        <w:t xml:space="preserve">еспублики </w:t>
      </w:r>
      <w:r w:rsidRPr="00B81BCB">
        <w:rPr>
          <w:rFonts w:ascii="Arial" w:hAnsi="Arial" w:cs="Arial"/>
        </w:rPr>
        <w:t>М</w:t>
      </w:r>
      <w:r>
        <w:rPr>
          <w:rFonts w:ascii="Arial" w:hAnsi="Arial" w:cs="Arial"/>
        </w:rPr>
        <w:t>ордовия»</w:t>
      </w:r>
      <w:r w:rsidRPr="00B81BCB">
        <w:rPr>
          <w:rFonts w:ascii="Arial" w:hAnsi="Arial" w:cs="Arial"/>
        </w:rPr>
        <w:t>.</w:t>
      </w:r>
    </w:p>
    <w:p w:rsidR="00531EB5" w:rsidRPr="00A06560" w:rsidRDefault="00531EB5" w:rsidP="007F304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06560">
        <w:rPr>
          <w:rFonts w:ascii="Arial" w:hAnsi="Arial" w:cs="Arial"/>
        </w:rPr>
        <w:t>Цели и задачи: реализация Национальных проектов на территории Республики Мордовия в рамках Указа Президента Российской Федерации от 7 мая 2018 г. №204</w:t>
      </w:r>
      <w:r>
        <w:rPr>
          <w:rFonts w:ascii="Arial" w:hAnsi="Arial" w:cs="Arial"/>
        </w:rPr>
        <w:t xml:space="preserve"> </w:t>
      </w:r>
      <w:r w:rsidRPr="00A06560">
        <w:rPr>
          <w:rFonts w:ascii="Arial" w:hAnsi="Arial" w:cs="Arial"/>
        </w:rPr>
        <w:t>«О национальных целях и стратегических задачах развития Российской Федерации на период до 2024 года».</w:t>
      </w:r>
    </w:p>
    <w:p w:rsidR="00531EB5" w:rsidRPr="00580226" w:rsidRDefault="00531EB5" w:rsidP="00682655">
      <w:pPr>
        <w:pStyle w:val="BodyTextIndent"/>
        <w:ind w:firstLine="708"/>
        <w:rPr>
          <w:rFonts w:ascii="Arial" w:hAnsi="Arial" w:cs="Arial"/>
          <w:b/>
          <w:sz w:val="16"/>
          <w:szCs w:val="16"/>
        </w:rPr>
      </w:pPr>
    </w:p>
    <w:p w:rsidR="00531EB5" w:rsidRPr="0039342A" w:rsidRDefault="00531EB5" w:rsidP="00682655">
      <w:pPr>
        <w:pStyle w:val="BodyTextIndent"/>
        <w:ind w:firstLine="708"/>
        <w:rPr>
          <w:rFonts w:ascii="Arial" w:hAnsi="Arial" w:cs="Arial"/>
          <w:sz w:val="22"/>
          <w:szCs w:val="22"/>
        </w:rPr>
      </w:pPr>
      <w:r w:rsidRPr="0039342A">
        <w:rPr>
          <w:rFonts w:ascii="Arial" w:hAnsi="Arial" w:cs="Arial"/>
          <w:sz w:val="22"/>
          <w:szCs w:val="22"/>
        </w:rPr>
        <w:t>Тематические разделы выставки:</w:t>
      </w:r>
    </w:p>
    <w:p w:rsidR="00531EB5" w:rsidRPr="0039342A" w:rsidRDefault="00531EB5" w:rsidP="00682655">
      <w:pPr>
        <w:pStyle w:val="BodyTextIndent"/>
        <w:numPr>
          <w:ilvl w:val="0"/>
          <w:numId w:val="2"/>
        </w:numPr>
        <w:tabs>
          <w:tab w:val="clear" w:pos="1145"/>
          <w:tab w:val="num" w:pos="720"/>
        </w:tabs>
        <w:ind w:left="0" w:firstLine="708"/>
        <w:rPr>
          <w:rFonts w:ascii="Arial" w:hAnsi="Arial" w:cs="Arial"/>
          <w:sz w:val="22"/>
          <w:szCs w:val="22"/>
        </w:rPr>
      </w:pPr>
      <w:r w:rsidRPr="0039342A">
        <w:rPr>
          <w:rFonts w:ascii="Arial" w:hAnsi="Arial" w:cs="Arial"/>
          <w:sz w:val="22"/>
          <w:szCs w:val="22"/>
        </w:rPr>
        <w:t>Строю ДОМ</w:t>
      </w:r>
    </w:p>
    <w:p w:rsidR="00531EB5" w:rsidRPr="0039342A" w:rsidRDefault="00531EB5" w:rsidP="00682655">
      <w:pPr>
        <w:pStyle w:val="BodyTextIndent"/>
        <w:numPr>
          <w:ilvl w:val="0"/>
          <w:numId w:val="2"/>
        </w:numPr>
        <w:tabs>
          <w:tab w:val="clear" w:pos="1145"/>
          <w:tab w:val="num" w:pos="720"/>
        </w:tabs>
        <w:ind w:left="0" w:firstLine="708"/>
        <w:rPr>
          <w:rFonts w:ascii="Arial" w:hAnsi="Arial" w:cs="Arial"/>
          <w:sz w:val="22"/>
          <w:szCs w:val="22"/>
        </w:rPr>
      </w:pPr>
      <w:r w:rsidRPr="0039342A">
        <w:rPr>
          <w:rFonts w:ascii="Arial" w:hAnsi="Arial" w:cs="Arial"/>
          <w:sz w:val="22"/>
          <w:szCs w:val="22"/>
        </w:rPr>
        <w:t>Стройиндустрия</w:t>
      </w:r>
    </w:p>
    <w:p w:rsidR="00531EB5" w:rsidRPr="0039342A" w:rsidRDefault="00531EB5" w:rsidP="00682655">
      <w:pPr>
        <w:pStyle w:val="BodyTextIndent"/>
        <w:numPr>
          <w:ilvl w:val="0"/>
          <w:numId w:val="2"/>
        </w:numPr>
        <w:tabs>
          <w:tab w:val="clear" w:pos="1145"/>
          <w:tab w:val="num" w:pos="720"/>
        </w:tabs>
        <w:ind w:left="0" w:firstLine="708"/>
        <w:rPr>
          <w:rFonts w:ascii="Arial" w:hAnsi="Arial" w:cs="Arial"/>
          <w:sz w:val="22"/>
          <w:szCs w:val="22"/>
        </w:rPr>
      </w:pPr>
      <w:r w:rsidRPr="0039342A">
        <w:rPr>
          <w:rFonts w:ascii="Arial" w:hAnsi="Arial" w:cs="Arial"/>
          <w:sz w:val="22"/>
          <w:szCs w:val="22"/>
        </w:rPr>
        <w:t>Энергетика</w:t>
      </w:r>
    </w:p>
    <w:p w:rsidR="00531EB5" w:rsidRPr="0039342A" w:rsidRDefault="00531EB5" w:rsidP="00682655">
      <w:pPr>
        <w:pStyle w:val="BodyTextIndent"/>
        <w:numPr>
          <w:ilvl w:val="0"/>
          <w:numId w:val="2"/>
        </w:numPr>
        <w:tabs>
          <w:tab w:val="clear" w:pos="1145"/>
          <w:tab w:val="num" w:pos="720"/>
        </w:tabs>
        <w:ind w:left="0" w:firstLine="708"/>
        <w:rPr>
          <w:rFonts w:ascii="Arial" w:hAnsi="Arial" w:cs="Arial"/>
          <w:sz w:val="22"/>
          <w:szCs w:val="22"/>
        </w:rPr>
      </w:pPr>
      <w:r w:rsidRPr="0039342A">
        <w:rPr>
          <w:rFonts w:ascii="Arial" w:hAnsi="Arial" w:cs="Arial"/>
          <w:sz w:val="22"/>
          <w:szCs w:val="22"/>
        </w:rPr>
        <w:t>Безопасность</w:t>
      </w:r>
    </w:p>
    <w:p w:rsidR="00531EB5" w:rsidRPr="0039342A" w:rsidRDefault="00531EB5" w:rsidP="00682655">
      <w:pPr>
        <w:pStyle w:val="BodyTextIndent"/>
        <w:numPr>
          <w:ilvl w:val="0"/>
          <w:numId w:val="2"/>
        </w:numPr>
        <w:tabs>
          <w:tab w:val="clear" w:pos="1145"/>
          <w:tab w:val="num" w:pos="720"/>
        </w:tabs>
        <w:ind w:left="0" w:firstLine="708"/>
        <w:rPr>
          <w:rFonts w:ascii="Arial" w:hAnsi="Arial" w:cs="Arial"/>
          <w:sz w:val="22"/>
          <w:szCs w:val="22"/>
        </w:rPr>
      </w:pPr>
      <w:r w:rsidRPr="0039342A">
        <w:rPr>
          <w:rFonts w:ascii="Arial" w:hAnsi="Arial" w:cs="Arial"/>
          <w:sz w:val="22"/>
          <w:szCs w:val="22"/>
        </w:rPr>
        <w:t>Городское хозяйство</w:t>
      </w:r>
    </w:p>
    <w:p w:rsidR="00531EB5" w:rsidRPr="00580226" w:rsidRDefault="00531EB5" w:rsidP="00682655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531EB5" w:rsidRPr="00A06560" w:rsidRDefault="00531EB5" w:rsidP="00682655">
      <w:pPr>
        <w:pStyle w:val="BodyTextIndent"/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ГОРОДСКОЕ ХОЗЯЙСТВО</w:t>
      </w:r>
      <w:r w:rsidRPr="00A06560">
        <w:rPr>
          <w:rFonts w:ascii="Arial" w:hAnsi="Arial" w:cs="Arial"/>
          <w:b/>
          <w:sz w:val="22"/>
          <w:szCs w:val="22"/>
        </w:rPr>
        <w:t>:</w:t>
      </w:r>
    </w:p>
    <w:p w:rsidR="00531EB5" w:rsidRDefault="00531EB5" w:rsidP="00544948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ind w:left="1440" w:hanging="72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Развитие городской среды</w:t>
      </w:r>
    </w:p>
    <w:p w:rsidR="00531EB5" w:rsidRPr="00F24E6B" w:rsidRDefault="00531EB5" w:rsidP="00544948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ind w:left="1440" w:hanging="72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Городская инфраструктура</w:t>
      </w:r>
    </w:p>
    <w:p w:rsidR="00531EB5" w:rsidRDefault="00531EB5" w:rsidP="00544948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ind w:left="1440" w:hanging="720"/>
        <w:rPr>
          <w:rFonts w:ascii="Arial" w:hAnsi="Arial" w:cs="Arial"/>
          <w:lang w:eastAsia="ru-RU"/>
        </w:rPr>
      </w:pPr>
      <w:r>
        <w:rPr>
          <w:rFonts w:ascii="Arial" w:hAnsi="Arial" w:cs="Arial"/>
          <w:lang w:val="en-US" w:eastAsia="ru-RU"/>
        </w:rPr>
        <w:t>IT</w:t>
      </w:r>
      <w:r>
        <w:rPr>
          <w:rFonts w:ascii="Arial" w:hAnsi="Arial" w:cs="Arial"/>
          <w:lang w:eastAsia="ru-RU"/>
        </w:rPr>
        <w:t xml:space="preserve"> в городском хозяйстве</w:t>
      </w:r>
    </w:p>
    <w:p w:rsidR="00531EB5" w:rsidRDefault="00531EB5" w:rsidP="00544948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ind w:left="1440" w:hanging="72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Общественный транспорт</w:t>
      </w:r>
    </w:p>
    <w:p w:rsidR="00531EB5" w:rsidRPr="006759B7" w:rsidRDefault="00531EB5" w:rsidP="00544948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ind w:left="1440" w:hanging="72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Городской ландшафт</w:t>
      </w:r>
    </w:p>
    <w:p w:rsidR="00531EB5" w:rsidRDefault="00531EB5" w:rsidP="00544948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ind w:left="1440" w:hanging="72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Городское оборудование и техника</w:t>
      </w:r>
    </w:p>
    <w:p w:rsidR="00531EB5" w:rsidRPr="006759B7" w:rsidRDefault="00531EB5" w:rsidP="00544948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ind w:left="1440" w:hanging="72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Эксплуатация жилищного фонда</w:t>
      </w:r>
    </w:p>
    <w:p w:rsidR="00531EB5" w:rsidRPr="006759B7" w:rsidRDefault="00531EB5" w:rsidP="00544948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ind w:left="1440" w:hanging="72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</w:t>
      </w:r>
      <w:r w:rsidRPr="006759B7">
        <w:rPr>
          <w:rFonts w:ascii="Arial" w:hAnsi="Arial" w:cs="Arial"/>
          <w:lang w:eastAsia="ru-RU"/>
        </w:rPr>
        <w:t>апитальный ремонт</w:t>
      </w:r>
    </w:p>
    <w:p w:rsidR="00531EB5" w:rsidRDefault="00531EB5" w:rsidP="00544948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ind w:left="1440" w:hanging="72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И</w:t>
      </w:r>
      <w:r w:rsidRPr="006759B7">
        <w:rPr>
          <w:rFonts w:ascii="Arial" w:hAnsi="Arial" w:cs="Arial"/>
          <w:lang w:eastAsia="ru-RU"/>
        </w:rPr>
        <w:t>нженерные системы: тепло-, газо-, электроснабжение,</w:t>
      </w:r>
      <w:r>
        <w:rPr>
          <w:rFonts w:ascii="Arial" w:hAnsi="Arial" w:cs="Arial"/>
          <w:lang w:eastAsia="ru-RU"/>
        </w:rPr>
        <w:t xml:space="preserve"> вентиляция и кондиционирование</w:t>
      </w:r>
    </w:p>
    <w:p w:rsidR="00531EB5" w:rsidRDefault="00531EB5" w:rsidP="008A2FE5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ind w:left="1440" w:hanging="72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Э</w:t>
      </w:r>
      <w:r w:rsidRPr="006759B7">
        <w:rPr>
          <w:rFonts w:ascii="Arial" w:hAnsi="Arial" w:cs="Arial"/>
          <w:lang w:eastAsia="ru-RU"/>
        </w:rPr>
        <w:t>нергоресурсосберегающие технологии</w:t>
      </w:r>
    </w:p>
    <w:p w:rsidR="00531EB5" w:rsidRPr="006759B7" w:rsidRDefault="00531EB5" w:rsidP="00544948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ind w:left="1440" w:hanging="72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Л</w:t>
      </w:r>
      <w:r w:rsidRPr="006759B7">
        <w:rPr>
          <w:rFonts w:ascii="Arial" w:hAnsi="Arial" w:cs="Arial"/>
          <w:lang w:eastAsia="ru-RU"/>
        </w:rPr>
        <w:t>ифтовое оборудование</w:t>
      </w:r>
    </w:p>
    <w:p w:rsidR="00531EB5" w:rsidRPr="006759B7" w:rsidRDefault="00531EB5" w:rsidP="00544948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ind w:left="1440" w:hanging="72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</w:t>
      </w:r>
      <w:r w:rsidRPr="006759B7">
        <w:rPr>
          <w:rFonts w:ascii="Arial" w:hAnsi="Arial" w:cs="Arial"/>
          <w:lang w:eastAsia="ru-RU"/>
        </w:rPr>
        <w:t>истемы коммуникации, безопасности и контроля</w:t>
      </w:r>
    </w:p>
    <w:p w:rsidR="00531EB5" w:rsidRPr="006759B7" w:rsidRDefault="00531EB5" w:rsidP="00544948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ind w:left="1440" w:hanging="72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Обслуживание дорог</w:t>
      </w:r>
    </w:p>
    <w:p w:rsidR="00531EB5" w:rsidRPr="006759B7" w:rsidRDefault="00531EB5" w:rsidP="00544948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ind w:left="1440" w:hanging="72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У</w:t>
      </w:r>
      <w:r w:rsidRPr="006759B7">
        <w:rPr>
          <w:rFonts w:ascii="Arial" w:hAnsi="Arial" w:cs="Arial"/>
          <w:lang w:eastAsia="ru-RU"/>
        </w:rPr>
        <w:t>правление отходами: технологии и оборудование</w:t>
      </w:r>
    </w:p>
    <w:p w:rsidR="00531EB5" w:rsidRPr="006759B7" w:rsidRDefault="00531EB5" w:rsidP="00544948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ind w:left="1440" w:hanging="72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Р</w:t>
      </w:r>
      <w:r w:rsidRPr="006759B7">
        <w:rPr>
          <w:rFonts w:ascii="Arial" w:hAnsi="Arial" w:cs="Arial"/>
          <w:lang w:eastAsia="ru-RU"/>
        </w:rPr>
        <w:t>ациональное водопользование, очистка сточных вод, водоподготовка</w:t>
      </w:r>
      <w:r>
        <w:rPr>
          <w:rFonts w:ascii="Arial" w:hAnsi="Arial" w:cs="Arial"/>
          <w:lang w:eastAsia="ru-RU"/>
        </w:rPr>
        <w:t>, водоотведение, водоснабжение</w:t>
      </w:r>
    </w:p>
    <w:p w:rsidR="00531EB5" w:rsidRPr="006759B7" w:rsidRDefault="00531EB5" w:rsidP="00544948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ind w:left="1440" w:hanging="72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Социальная помощь</w:t>
      </w:r>
    </w:p>
    <w:p w:rsidR="00531EB5" w:rsidRPr="00A06560" w:rsidRDefault="00531EB5" w:rsidP="00544948">
      <w:pPr>
        <w:pStyle w:val="ListParagraph"/>
        <w:numPr>
          <w:ilvl w:val="0"/>
          <w:numId w:val="1"/>
        </w:numPr>
        <w:tabs>
          <w:tab w:val="num" w:pos="1440"/>
        </w:tabs>
        <w:spacing w:after="0" w:line="240" w:lineRule="auto"/>
        <w:ind w:left="0" w:firstLine="708"/>
        <w:contextualSpacing w:val="0"/>
        <w:jc w:val="both"/>
        <w:rPr>
          <w:rFonts w:ascii="Arial" w:hAnsi="Arial" w:cs="Arial"/>
        </w:rPr>
      </w:pPr>
      <w:r>
        <w:rPr>
          <w:noProof/>
          <w:lang w:eastAsia="ru-RU"/>
        </w:rPr>
        <w:pict>
          <v:shape id="Рисунок 5" o:spid="_x0000_s1027" type="#_x0000_t75" style="position:absolute;left:0;text-align:left;margin-left:-63pt;margin-top:7.65pt;width:628.65pt;height:188.9pt;z-index:-251659264;visibility:visible">
            <v:imagedata r:id="rId6" o:title=""/>
          </v:shape>
        </w:pict>
      </w:r>
      <w:r w:rsidRPr="00A06560">
        <w:rPr>
          <w:rFonts w:ascii="Arial" w:hAnsi="Arial" w:cs="Arial"/>
        </w:rPr>
        <w:t>Специализированные издания и литература</w:t>
      </w:r>
    </w:p>
    <w:p w:rsidR="00531EB5" w:rsidRPr="00A06560" w:rsidRDefault="00531EB5" w:rsidP="00544948">
      <w:pPr>
        <w:pStyle w:val="ListParagraph"/>
        <w:numPr>
          <w:ilvl w:val="0"/>
          <w:numId w:val="1"/>
        </w:numPr>
        <w:tabs>
          <w:tab w:val="num" w:pos="1440"/>
        </w:tabs>
        <w:spacing w:after="0" w:line="240" w:lineRule="auto"/>
        <w:ind w:left="0" w:firstLine="708"/>
        <w:contextualSpacing w:val="0"/>
        <w:jc w:val="both"/>
        <w:rPr>
          <w:rFonts w:ascii="Arial" w:hAnsi="Arial" w:cs="Arial"/>
        </w:rPr>
      </w:pPr>
      <w:r w:rsidRPr="00A06560">
        <w:rPr>
          <w:rFonts w:ascii="Arial" w:hAnsi="Arial" w:cs="Arial"/>
        </w:rPr>
        <w:t>Профессиональные ассоциации</w:t>
      </w:r>
    </w:p>
    <w:p w:rsidR="00531EB5" w:rsidRPr="004075B5" w:rsidRDefault="00531EB5" w:rsidP="007F3042">
      <w:pPr>
        <w:pStyle w:val="ListParagraph"/>
        <w:spacing w:after="0" w:line="240" w:lineRule="auto"/>
        <w:ind w:left="709" w:firstLine="709"/>
        <w:contextualSpacing w:val="0"/>
        <w:jc w:val="both"/>
        <w:rPr>
          <w:rFonts w:ascii="Arial" w:hAnsi="Arial" w:cs="Arial"/>
          <w:sz w:val="16"/>
          <w:szCs w:val="16"/>
        </w:rPr>
      </w:pPr>
    </w:p>
    <w:p w:rsidR="00531EB5" w:rsidRPr="00A06560" w:rsidRDefault="00531EB5" w:rsidP="007F3042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Arial" w:hAnsi="Arial" w:cs="Arial"/>
        </w:rPr>
      </w:pPr>
      <w:r w:rsidRPr="00A06560">
        <w:rPr>
          <w:rFonts w:ascii="Arial" w:hAnsi="Arial" w:cs="Arial"/>
        </w:rPr>
        <w:t>Приложение: договор на участие в выставке - на 5 листах.</w:t>
      </w:r>
    </w:p>
    <w:p w:rsidR="00531EB5" w:rsidRPr="00580226" w:rsidRDefault="00531EB5" w:rsidP="007F3042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16"/>
          <w:szCs w:val="16"/>
        </w:rPr>
      </w:pPr>
    </w:p>
    <w:p w:rsidR="00531EB5" w:rsidRPr="000744A0" w:rsidRDefault="00531EB5" w:rsidP="00922DC6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b/>
          <w:i/>
          <w:sz w:val="24"/>
          <w:szCs w:val="24"/>
        </w:rPr>
      </w:pPr>
      <w:r w:rsidRPr="000744A0">
        <w:rPr>
          <w:rFonts w:ascii="Arial" w:hAnsi="Arial" w:cs="Arial"/>
          <w:b/>
          <w:i/>
          <w:sz w:val="24"/>
          <w:szCs w:val="24"/>
        </w:rPr>
        <w:t xml:space="preserve">Будем рады видеть вас на выставке </w:t>
      </w:r>
      <w:r w:rsidRPr="000744A0">
        <w:rPr>
          <w:rFonts w:ascii="Arial" w:hAnsi="Arial" w:cs="Arial"/>
          <w:b/>
          <w:i/>
          <w:caps/>
          <w:sz w:val="24"/>
          <w:szCs w:val="24"/>
        </w:rPr>
        <w:t>«строЙЭКСПО</w:t>
      </w:r>
      <w:r>
        <w:rPr>
          <w:rFonts w:ascii="Arial" w:hAnsi="Arial" w:cs="Arial"/>
          <w:b/>
          <w:i/>
          <w:caps/>
          <w:sz w:val="24"/>
          <w:szCs w:val="24"/>
        </w:rPr>
        <w:t xml:space="preserve"> / ГОРОДСКОЕ ХОЗЯЙСТВО</w:t>
      </w:r>
      <w:r w:rsidRPr="000744A0">
        <w:rPr>
          <w:rFonts w:ascii="Arial" w:hAnsi="Arial" w:cs="Arial"/>
          <w:b/>
          <w:i/>
          <w:caps/>
          <w:sz w:val="24"/>
          <w:szCs w:val="24"/>
        </w:rPr>
        <w:t>»!</w:t>
      </w:r>
    </w:p>
    <w:sectPr w:rsidR="00531EB5" w:rsidRPr="000744A0" w:rsidSect="003621B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346FE"/>
    <w:multiLevelType w:val="hybridMultilevel"/>
    <w:tmpl w:val="9A52CF9E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6C611D81"/>
    <w:multiLevelType w:val="hybridMultilevel"/>
    <w:tmpl w:val="2696C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5E73B4"/>
    <w:multiLevelType w:val="multilevel"/>
    <w:tmpl w:val="0532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042"/>
    <w:rsid w:val="0001527C"/>
    <w:rsid w:val="0002783A"/>
    <w:rsid w:val="000744A0"/>
    <w:rsid w:val="002C7CE7"/>
    <w:rsid w:val="002E7786"/>
    <w:rsid w:val="002F78D8"/>
    <w:rsid w:val="00331A97"/>
    <w:rsid w:val="003621B3"/>
    <w:rsid w:val="003673F9"/>
    <w:rsid w:val="00377391"/>
    <w:rsid w:val="0039342A"/>
    <w:rsid w:val="004075B5"/>
    <w:rsid w:val="00467875"/>
    <w:rsid w:val="00484644"/>
    <w:rsid w:val="004B054D"/>
    <w:rsid w:val="00531EB5"/>
    <w:rsid w:val="0053260C"/>
    <w:rsid w:val="00544948"/>
    <w:rsid w:val="0057214B"/>
    <w:rsid w:val="005758D1"/>
    <w:rsid w:val="00580226"/>
    <w:rsid w:val="005C4AE9"/>
    <w:rsid w:val="00643952"/>
    <w:rsid w:val="006759B7"/>
    <w:rsid w:val="00682655"/>
    <w:rsid w:val="006A7E6F"/>
    <w:rsid w:val="006E11DA"/>
    <w:rsid w:val="00765E8A"/>
    <w:rsid w:val="00775430"/>
    <w:rsid w:val="007F3042"/>
    <w:rsid w:val="00824B3D"/>
    <w:rsid w:val="00836586"/>
    <w:rsid w:val="00873742"/>
    <w:rsid w:val="008A2FE5"/>
    <w:rsid w:val="009134A4"/>
    <w:rsid w:val="00922DC6"/>
    <w:rsid w:val="00A06560"/>
    <w:rsid w:val="00A57571"/>
    <w:rsid w:val="00A76872"/>
    <w:rsid w:val="00AB362D"/>
    <w:rsid w:val="00B021FF"/>
    <w:rsid w:val="00B11A9C"/>
    <w:rsid w:val="00B81BCB"/>
    <w:rsid w:val="00BF441A"/>
    <w:rsid w:val="00C54CFA"/>
    <w:rsid w:val="00C6702B"/>
    <w:rsid w:val="00C962A4"/>
    <w:rsid w:val="00D03E10"/>
    <w:rsid w:val="00D40F34"/>
    <w:rsid w:val="00D642C1"/>
    <w:rsid w:val="00E63416"/>
    <w:rsid w:val="00E72C69"/>
    <w:rsid w:val="00E76135"/>
    <w:rsid w:val="00F15D84"/>
    <w:rsid w:val="00F20DA9"/>
    <w:rsid w:val="00F24E6B"/>
    <w:rsid w:val="00F54D8F"/>
    <w:rsid w:val="00F6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042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543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7F3042"/>
    <w:pPr>
      <w:spacing w:after="0" w:line="240" w:lineRule="auto"/>
      <w:ind w:firstLine="720"/>
    </w:pPr>
    <w:rPr>
      <w:rFonts w:ascii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F304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1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8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239</TotalTime>
  <Pages>1</Pages>
  <Words>235</Words>
  <Characters>1344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50</cp:revision>
  <cp:lastPrinted>2020-02-04T07:22:00Z</cp:lastPrinted>
  <dcterms:created xsi:type="dcterms:W3CDTF">2020-01-31T14:23:00Z</dcterms:created>
  <dcterms:modified xsi:type="dcterms:W3CDTF">2020-02-05T10:08:00Z</dcterms:modified>
</cp:coreProperties>
</file>