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6" w:rsidRDefault="00050086" w:rsidP="0057214B">
      <w:pPr>
        <w:spacing w:after="0" w:line="240" w:lineRule="auto"/>
        <w:ind w:firstLine="992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540pt;height:132.75pt;z-index:251658240">
            <v:imagedata r:id="rId5" o:title=""/>
            <w10:wrap type="square"/>
          </v:shape>
        </w:pict>
      </w:r>
      <w:r>
        <w:rPr>
          <w:rFonts w:ascii="Arial" w:hAnsi="Arial" w:cs="Arial"/>
          <w:b/>
          <w:sz w:val="24"/>
          <w:szCs w:val="24"/>
        </w:rPr>
        <w:br/>
        <w:t xml:space="preserve">Руководителю предприятия, </w:t>
      </w:r>
    </w:p>
    <w:p w:rsidR="00050086" w:rsidRDefault="00050086" w:rsidP="002E7786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организации</w:t>
      </w:r>
    </w:p>
    <w:p w:rsidR="00050086" w:rsidRPr="00765E8A" w:rsidRDefault="00050086" w:rsidP="002E7786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050086" w:rsidRPr="00765E8A" w:rsidRDefault="00050086" w:rsidP="007F304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5E8A">
        <w:rPr>
          <w:rFonts w:ascii="Arial" w:hAnsi="Arial" w:cs="Arial"/>
          <w:b/>
          <w:sz w:val="24"/>
          <w:szCs w:val="24"/>
        </w:rPr>
        <w:t>Уважаемый руководитель!</w:t>
      </w:r>
    </w:p>
    <w:p w:rsidR="00050086" w:rsidRPr="00765E8A" w:rsidRDefault="00050086" w:rsidP="007F3042">
      <w:pPr>
        <w:spacing w:after="0" w:line="240" w:lineRule="auto"/>
        <w:ind w:firstLine="709"/>
        <w:jc w:val="center"/>
        <w:rPr>
          <w:rFonts w:ascii="Arial" w:hAnsi="Arial" w:cs="Arial"/>
          <w:noProof/>
          <w:lang w:eastAsia="ru-RU"/>
        </w:rPr>
      </w:pPr>
    </w:p>
    <w:p w:rsidR="00050086" w:rsidRDefault="00050086" w:rsidP="005F768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 xml:space="preserve">Приглашаем Вас принять участие в Межрегиональной специализированной выставке </w:t>
      </w:r>
      <w:r w:rsidRPr="005F7688">
        <w:rPr>
          <w:rFonts w:ascii="Arial" w:hAnsi="Arial" w:cs="Arial"/>
          <w:b/>
          <w:caps/>
        </w:rPr>
        <w:t>«строЙЭКСПО / СТРОЙИНДУСТРИЯ»</w:t>
      </w:r>
      <w:r w:rsidRPr="00A06560">
        <w:rPr>
          <w:rFonts w:ascii="Arial" w:hAnsi="Arial" w:cs="Arial"/>
        </w:rPr>
        <w:t xml:space="preserve">, которая будет проходить </w:t>
      </w:r>
      <w:r w:rsidRPr="005F7688">
        <w:rPr>
          <w:rFonts w:ascii="Arial" w:hAnsi="Arial" w:cs="Arial"/>
          <w:b/>
        </w:rPr>
        <w:t>23-25 апреля 2020 года</w:t>
      </w:r>
      <w:r w:rsidRPr="00A06560">
        <w:rPr>
          <w:rFonts w:ascii="Arial" w:hAnsi="Arial" w:cs="Arial"/>
        </w:rPr>
        <w:t xml:space="preserve"> в столице Республики Мордовия г. Саранск в выставочном комплексе «Мордовэкспоцентр». Выставка проводится при поддержке Правительства Республики Мордовия и </w:t>
      </w:r>
      <w:r>
        <w:rPr>
          <w:rFonts w:ascii="Arial" w:hAnsi="Arial" w:cs="Arial"/>
        </w:rPr>
        <w:t>Союза «</w:t>
      </w:r>
      <w:r w:rsidRPr="00B81BCB">
        <w:rPr>
          <w:rFonts w:ascii="Arial" w:hAnsi="Arial" w:cs="Arial"/>
        </w:rPr>
        <w:t>Торгово-промышленн</w:t>
      </w:r>
      <w:r>
        <w:rPr>
          <w:rFonts w:ascii="Arial" w:hAnsi="Arial" w:cs="Arial"/>
        </w:rPr>
        <w:t>ая</w:t>
      </w:r>
      <w:r w:rsidRPr="00B81BCB">
        <w:rPr>
          <w:rFonts w:ascii="Arial" w:hAnsi="Arial" w:cs="Arial"/>
        </w:rPr>
        <w:t xml:space="preserve"> палат</w:t>
      </w:r>
      <w:r>
        <w:rPr>
          <w:rFonts w:ascii="Arial" w:hAnsi="Arial" w:cs="Arial"/>
        </w:rPr>
        <w:t>а</w:t>
      </w:r>
      <w:r w:rsidRPr="00B81BCB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еспублики </w:t>
      </w:r>
      <w:r w:rsidRPr="00B81BCB">
        <w:rPr>
          <w:rFonts w:ascii="Arial" w:hAnsi="Arial" w:cs="Arial"/>
        </w:rPr>
        <w:t>М</w:t>
      </w:r>
      <w:r>
        <w:rPr>
          <w:rFonts w:ascii="Arial" w:hAnsi="Arial" w:cs="Arial"/>
        </w:rPr>
        <w:t>ордовия»</w:t>
      </w:r>
      <w:r w:rsidRPr="00B81BCB">
        <w:rPr>
          <w:rFonts w:ascii="Arial" w:hAnsi="Arial" w:cs="Arial"/>
        </w:rPr>
        <w:t>.</w:t>
      </w:r>
    </w:p>
    <w:p w:rsidR="00050086" w:rsidRPr="00A06560" w:rsidRDefault="00050086" w:rsidP="007F30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Цели и задачи: реализация Национальных проектов на территории Республики Мордовия в рамках Указа Президента Российской Федерации от 7 мая 2018 г. №204</w:t>
      </w:r>
      <w:r>
        <w:rPr>
          <w:rFonts w:ascii="Arial" w:hAnsi="Arial" w:cs="Arial"/>
        </w:rPr>
        <w:t xml:space="preserve"> </w:t>
      </w:r>
      <w:r w:rsidRPr="00A06560">
        <w:rPr>
          <w:rFonts w:ascii="Arial" w:hAnsi="Arial" w:cs="Arial"/>
        </w:rPr>
        <w:t>«О национальных целях и стратегических задачах развития Российской Федерации на период до 2024 года».</w:t>
      </w:r>
    </w:p>
    <w:p w:rsidR="00050086" w:rsidRPr="008A2B8B" w:rsidRDefault="00050086" w:rsidP="00682655">
      <w:pPr>
        <w:pStyle w:val="BodyTextIndent"/>
        <w:ind w:firstLine="708"/>
        <w:rPr>
          <w:rFonts w:ascii="Arial" w:hAnsi="Arial" w:cs="Arial"/>
          <w:b/>
          <w:sz w:val="16"/>
          <w:szCs w:val="16"/>
        </w:rPr>
      </w:pPr>
    </w:p>
    <w:p w:rsidR="00050086" w:rsidRPr="001453E3" w:rsidRDefault="00050086" w:rsidP="00682655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1453E3">
        <w:rPr>
          <w:rFonts w:ascii="Arial" w:hAnsi="Arial" w:cs="Arial"/>
          <w:sz w:val="22"/>
          <w:szCs w:val="22"/>
        </w:rPr>
        <w:t>Тематические разделы выставки:</w:t>
      </w:r>
    </w:p>
    <w:p w:rsidR="00050086" w:rsidRPr="001453E3" w:rsidRDefault="00050086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1453E3">
        <w:rPr>
          <w:rFonts w:ascii="Arial" w:hAnsi="Arial" w:cs="Arial"/>
          <w:sz w:val="22"/>
          <w:szCs w:val="22"/>
        </w:rPr>
        <w:t>Строю ДОМ</w:t>
      </w:r>
    </w:p>
    <w:p w:rsidR="00050086" w:rsidRPr="001453E3" w:rsidRDefault="00050086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1453E3">
        <w:rPr>
          <w:rFonts w:ascii="Arial" w:hAnsi="Arial" w:cs="Arial"/>
          <w:sz w:val="22"/>
          <w:szCs w:val="22"/>
        </w:rPr>
        <w:t>Стройиндустрия</w:t>
      </w:r>
    </w:p>
    <w:p w:rsidR="00050086" w:rsidRPr="001453E3" w:rsidRDefault="00050086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1453E3">
        <w:rPr>
          <w:rFonts w:ascii="Arial" w:hAnsi="Arial" w:cs="Arial"/>
          <w:sz w:val="22"/>
          <w:szCs w:val="22"/>
        </w:rPr>
        <w:t>Энергетика</w:t>
      </w:r>
    </w:p>
    <w:p w:rsidR="00050086" w:rsidRPr="001453E3" w:rsidRDefault="00050086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1453E3">
        <w:rPr>
          <w:rFonts w:ascii="Arial" w:hAnsi="Arial" w:cs="Arial"/>
          <w:sz w:val="22"/>
          <w:szCs w:val="22"/>
        </w:rPr>
        <w:t>Безопасность</w:t>
      </w:r>
    </w:p>
    <w:p w:rsidR="00050086" w:rsidRPr="001453E3" w:rsidRDefault="00050086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1453E3">
        <w:rPr>
          <w:rFonts w:ascii="Arial" w:hAnsi="Arial" w:cs="Arial"/>
          <w:sz w:val="22"/>
          <w:szCs w:val="22"/>
        </w:rPr>
        <w:t>Городское хозяйство</w:t>
      </w:r>
    </w:p>
    <w:p w:rsidR="00050086" w:rsidRPr="008A2B8B" w:rsidRDefault="00050086" w:rsidP="00682655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050086" w:rsidRPr="00A06560" w:rsidRDefault="00050086" w:rsidP="00682655">
      <w:pPr>
        <w:pStyle w:val="BodyTextIndent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СТРОЙИНДУСТРИЯ</w:t>
      </w:r>
      <w:r w:rsidRPr="00A06560">
        <w:rPr>
          <w:rFonts w:ascii="Arial" w:hAnsi="Arial" w:cs="Arial"/>
          <w:b/>
          <w:sz w:val="22"/>
          <w:szCs w:val="22"/>
        </w:rPr>
        <w:t>: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Архитектурное проектирование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Инновационные материалы и технологии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 xml:space="preserve">Строительные материалы и конструкции 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Отделочные и облицовочные материалы, э</w:t>
      </w:r>
      <w:bookmarkStart w:id="0" w:name="_GoBack"/>
      <w:bookmarkEnd w:id="0"/>
      <w:r w:rsidRPr="00A06560">
        <w:rPr>
          <w:rFonts w:ascii="Arial" w:hAnsi="Arial" w:cs="Arial"/>
        </w:rPr>
        <w:t>лементы интерьера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Инженерные системы и оборудование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Строительная и дорожная техника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Инструменты и приспособления для строительства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Оборудование для производства строительных материалов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Транспортная инфраструктура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Энергоресурсосбережение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Системы безопасности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Ландшафтное строительство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Спецодежда, средства индивидуальной защиты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Кредитование, лизинг, банковские услуги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Программное обеспечение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Специализированные издания и литература</w:t>
      </w:r>
    </w:p>
    <w:p w:rsidR="00050086" w:rsidRPr="00A06560" w:rsidRDefault="00050086" w:rsidP="00682655">
      <w:pPr>
        <w:pStyle w:val="ListParagraph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Профессиональные ассоциации</w:t>
      </w:r>
    </w:p>
    <w:p w:rsidR="00050086" w:rsidRPr="00A06560" w:rsidRDefault="00050086" w:rsidP="007F3042">
      <w:pPr>
        <w:pStyle w:val="ListParagraph"/>
        <w:spacing w:after="0" w:line="240" w:lineRule="auto"/>
        <w:ind w:left="709" w:firstLine="709"/>
        <w:contextualSpacing w:val="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-63pt;margin-top:3.25pt;width:628.65pt;height:188.9pt;z-index:-251659264;visibility:visible">
            <v:imagedata r:id="rId6" o:title=""/>
          </v:shape>
        </w:pict>
      </w:r>
    </w:p>
    <w:p w:rsidR="00050086" w:rsidRPr="00A06560" w:rsidRDefault="00050086" w:rsidP="007F3042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Приложение: договор на участие в выставке - на 5 листах.</w:t>
      </w:r>
    </w:p>
    <w:p w:rsidR="00050086" w:rsidRPr="009134A4" w:rsidRDefault="00050086" w:rsidP="007F3042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50086" w:rsidRPr="000744A0" w:rsidRDefault="00050086" w:rsidP="009134A4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0744A0">
        <w:rPr>
          <w:rFonts w:ascii="Arial" w:hAnsi="Arial" w:cs="Arial"/>
          <w:b/>
          <w:i/>
          <w:sz w:val="24"/>
          <w:szCs w:val="24"/>
        </w:rPr>
        <w:t xml:space="preserve">Будем рады видеть вас на выставке </w:t>
      </w:r>
      <w:r w:rsidRPr="000744A0">
        <w:rPr>
          <w:rFonts w:ascii="Arial" w:hAnsi="Arial" w:cs="Arial"/>
          <w:b/>
          <w:i/>
          <w:caps/>
          <w:sz w:val="24"/>
          <w:szCs w:val="24"/>
        </w:rPr>
        <w:t>«строЙЭКСПО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/ СТРОЙИНДУСТРИЯ</w:t>
      </w:r>
      <w:r w:rsidRPr="000744A0">
        <w:rPr>
          <w:rFonts w:ascii="Arial" w:hAnsi="Arial" w:cs="Arial"/>
          <w:b/>
          <w:i/>
          <w:caps/>
          <w:sz w:val="24"/>
          <w:szCs w:val="24"/>
        </w:rPr>
        <w:t>»!</w:t>
      </w:r>
    </w:p>
    <w:sectPr w:rsidR="00050086" w:rsidRPr="000744A0" w:rsidSect="005F768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6FE"/>
    <w:multiLevelType w:val="hybridMultilevel"/>
    <w:tmpl w:val="9A52CF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6C611D81"/>
    <w:multiLevelType w:val="hybridMultilevel"/>
    <w:tmpl w:val="2696C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42"/>
    <w:rsid w:val="0002783A"/>
    <w:rsid w:val="00050086"/>
    <w:rsid w:val="000744A0"/>
    <w:rsid w:val="001453E3"/>
    <w:rsid w:val="002E7786"/>
    <w:rsid w:val="002F6AF5"/>
    <w:rsid w:val="002F78D8"/>
    <w:rsid w:val="003504AE"/>
    <w:rsid w:val="00356432"/>
    <w:rsid w:val="00377391"/>
    <w:rsid w:val="00467875"/>
    <w:rsid w:val="00484644"/>
    <w:rsid w:val="0053260C"/>
    <w:rsid w:val="00554047"/>
    <w:rsid w:val="0057214B"/>
    <w:rsid w:val="005C4AE9"/>
    <w:rsid w:val="005F7688"/>
    <w:rsid w:val="00634956"/>
    <w:rsid w:val="00643952"/>
    <w:rsid w:val="00682655"/>
    <w:rsid w:val="00687E60"/>
    <w:rsid w:val="006E11DA"/>
    <w:rsid w:val="00730C98"/>
    <w:rsid w:val="00765E8A"/>
    <w:rsid w:val="00775430"/>
    <w:rsid w:val="007F3042"/>
    <w:rsid w:val="00824B3D"/>
    <w:rsid w:val="00836586"/>
    <w:rsid w:val="00870EFB"/>
    <w:rsid w:val="008A2B8B"/>
    <w:rsid w:val="009134A4"/>
    <w:rsid w:val="00A06560"/>
    <w:rsid w:val="00A57571"/>
    <w:rsid w:val="00A76872"/>
    <w:rsid w:val="00AB362D"/>
    <w:rsid w:val="00B021FF"/>
    <w:rsid w:val="00B81BCB"/>
    <w:rsid w:val="00BF37A5"/>
    <w:rsid w:val="00C54CFA"/>
    <w:rsid w:val="00C962A4"/>
    <w:rsid w:val="00D03E10"/>
    <w:rsid w:val="00D40F34"/>
    <w:rsid w:val="00D642C1"/>
    <w:rsid w:val="00E76135"/>
    <w:rsid w:val="00F54D8F"/>
    <w:rsid w:val="00FA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4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54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F304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304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228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29</cp:revision>
  <cp:lastPrinted>2020-02-04T07:22:00Z</cp:lastPrinted>
  <dcterms:created xsi:type="dcterms:W3CDTF">2020-01-31T14:23:00Z</dcterms:created>
  <dcterms:modified xsi:type="dcterms:W3CDTF">2020-02-05T10:08:00Z</dcterms:modified>
</cp:coreProperties>
</file>